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DE1" w14:textId="77777777" w:rsidR="00012CE6" w:rsidRPr="0043628F" w:rsidRDefault="00012CE6" w:rsidP="00012CE6">
      <w:pPr>
        <w:pStyle w:val="1"/>
        <w:rPr>
          <w:lang w:val="ka-GE"/>
        </w:rPr>
      </w:pPr>
      <w:r w:rsidRPr="0043628F">
        <w:rPr>
          <w:lang w:val="ka-GE"/>
        </w:rPr>
        <w:t>ABSTRACT  TITLE</w:t>
      </w:r>
    </w:p>
    <w:p w14:paraId="163AA767" w14:textId="77777777" w:rsidR="00012CE6" w:rsidRPr="0043628F" w:rsidRDefault="00012CE6" w:rsidP="00012CE6">
      <w:pPr>
        <w:pStyle w:val="Authors"/>
        <w:rPr>
          <w:lang w:val="ka-GE"/>
        </w:rPr>
      </w:pPr>
      <w:proofErr w:type="spellStart"/>
      <w:r w:rsidRPr="0043628F">
        <w:rPr>
          <w:lang w:val="ka-GE"/>
        </w:rPr>
        <w:t>First</w:t>
      </w:r>
      <w:proofErr w:type="spellEnd"/>
      <w:r w:rsidRPr="0043628F">
        <w:rPr>
          <w:lang w:val="ka-GE"/>
        </w:rPr>
        <w:t xml:space="preserve"> Author</w:t>
      </w:r>
      <w:r w:rsidRPr="0043628F">
        <w:rPr>
          <w:vertAlign w:val="superscript"/>
          <w:lang w:val="ka-GE"/>
        </w:rPr>
        <w:t>1</w:t>
      </w:r>
      <w:r w:rsidRPr="0043628F">
        <w:rPr>
          <w:lang w:val="ka-GE"/>
        </w:rPr>
        <w:t xml:space="preserve">, </w:t>
      </w:r>
      <w:proofErr w:type="spellStart"/>
      <w:r w:rsidRPr="0043628F">
        <w:rPr>
          <w:u w:val="single"/>
          <w:lang w:val="ka-GE"/>
        </w:rPr>
        <w:t>Second</w:t>
      </w:r>
      <w:proofErr w:type="spellEnd"/>
      <w:r w:rsidRPr="0043628F">
        <w:rPr>
          <w:u w:val="single"/>
          <w:lang w:val="ka-GE"/>
        </w:rPr>
        <w:t xml:space="preserve"> Author</w:t>
      </w:r>
      <w:r w:rsidRPr="0043628F">
        <w:rPr>
          <w:vertAlign w:val="superscript"/>
          <w:lang w:val="ka-GE"/>
        </w:rPr>
        <w:t>2</w:t>
      </w:r>
      <w:r w:rsidRPr="0043628F">
        <w:rPr>
          <w:lang w:val="ka-GE"/>
        </w:rPr>
        <w:t xml:space="preserve">, </w:t>
      </w:r>
      <w:proofErr w:type="spellStart"/>
      <w:r w:rsidRPr="0043628F">
        <w:rPr>
          <w:lang w:val="ka-GE"/>
        </w:rPr>
        <w:t>Third</w:t>
      </w:r>
      <w:proofErr w:type="spellEnd"/>
      <w:r w:rsidRPr="0043628F">
        <w:rPr>
          <w:lang w:val="ka-GE"/>
        </w:rPr>
        <w:t xml:space="preserve"> Author</w:t>
      </w:r>
      <w:r w:rsidRPr="0043628F">
        <w:rPr>
          <w:vertAlign w:val="superscript"/>
          <w:lang w:val="ka-GE"/>
        </w:rPr>
        <w:t>3</w:t>
      </w:r>
      <w:r w:rsidRPr="0043628F">
        <w:rPr>
          <w:lang w:val="ka-GE"/>
        </w:rPr>
        <w:t xml:space="preserve"> </w:t>
      </w:r>
    </w:p>
    <w:p w14:paraId="6334E9C4" w14:textId="77777777" w:rsidR="00012CE6" w:rsidRPr="00D20F86" w:rsidRDefault="00012CE6" w:rsidP="00012CE6">
      <w:pPr>
        <w:pStyle w:val="Affiliation"/>
        <w:rPr>
          <w:i/>
        </w:rPr>
      </w:pPr>
      <w:r w:rsidRPr="00D20F86">
        <w:rPr>
          <w:i/>
          <w:vertAlign w:val="superscript"/>
        </w:rPr>
        <w:t>1</w:t>
      </w:r>
      <w:r w:rsidRPr="00D20F86">
        <w:rPr>
          <w:i/>
        </w:rPr>
        <w:t xml:space="preserve">First Author Affiliation, </w:t>
      </w:r>
      <w:r w:rsidRPr="00D20F86">
        <w:rPr>
          <w:i/>
          <w:vertAlign w:val="superscript"/>
        </w:rPr>
        <w:t>2</w:t>
      </w:r>
      <w:r w:rsidRPr="00D20F86">
        <w:rPr>
          <w:i/>
        </w:rPr>
        <w:t xml:space="preserve">Second Author Affiliation, </w:t>
      </w:r>
      <w:r w:rsidRPr="00D20F86">
        <w:rPr>
          <w:i/>
          <w:vertAlign w:val="superscript"/>
        </w:rPr>
        <w:t>3</w:t>
      </w:r>
      <w:r w:rsidRPr="00D20F86">
        <w:rPr>
          <w:i/>
        </w:rPr>
        <w:t>Third Author Affiliation</w:t>
      </w:r>
    </w:p>
    <w:p w14:paraId="7FF8EBC0" w14:textId="77777777" w:rsidR="00012CE6" w:rsidRPr="00D20F86" w:rsidRDefault="00012CE6" w:rsidP="00012CE6">
      <w:pPr>
        <w:pStyle w:val="email"/>
        <w:rPr>
          <w:i/>
        </w:rPr>
      </w:pPr>
      <w:r w:rsidRPr="00D20F86">
        <w:rPr>
          <w:i/>
        </w:rPr>
        <w:t xml:space="preserve">Corresponding author e-mail: </w:t>
      </w:r>
      <w:proofErr w:type="spellStart"/>
      <w:r w:rsidRPr="0040722D">
        <w:rPr>
          <w:i/>
        </w:rPr>
        <w:t>yourname@yourmail</w:t>
      </w:r>
      <w:proofErr w:type="spellEnd"/>
    </w:p>
    <w:p w14:paraId="0B792601" w14:textId="77777777" w:rsidR="00012CE6" w:rsidRDefault="00012CE6" w:rsidP="00012CE6">
      <w:pPr>
        <w:spacing w:after="60"/>
      </w:pPr>
      <w:r>
        <w:t xml:space="preserve">Paragraph 1 </w:t>
      </w:r>
      <w:r w:rsidRPr="003A615D">
        <w:t>your text here</w:t>
      </w:r>
    </w:p>
    <w:p w14:paraId="41B3B494" w14:textId="77777777" w:rsidR="00012CE6" w:rsidRDefault="004A6758" w:rsidP="00012CE6">
      <w:pPr>
        <w:spacing w:after="60"/>
        <w:jc w:val="center"/>
        <w:rPr>
          <w:b/>
          <w:sz w:val="20"/>
          <w:szCs w:val="20"/>
        </w:rPr>
      </w:pPr>
      <w:r w:rsidRPr="00C74077">
        <w:rPr>
          <w:noProof/>
          <w:sz w:val="18"/>
          <w:szCs w:val="18"/>
          <w:lang w:val="en-US" w:eastAsia="en-US"/>
        </w:rPr>
        <w:drawing>
          <wp:inline distT="0" distB="0" distL="0" distR="0" wp14:anchorId="3A3B765B" wp14:editId="1638489E">
            <wp:extent cx="542925" cy="542925"/>
            <wp:effectExtent l="19050" t="19050" r="28575" b="28575"/>
            <wp:docPr id="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:\Documents and Settings\Karen\Desktop\EMPS-2015\EMPS Logo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235ECB" w14:textId="77777777" w:rsidR="00012CE6" w:rsidRPr="0040722D" w:rsidRDefault="00012CE6" w:rsidP="00012CE6">
      <w:pPr>
        <w:spacing w:after="60"/>
        <w:jc w:val="left"/>
        <w:rPr>
          <w:sz w:val="20"/>
          <w:szCs w:val="20"/>
        </w:rPr>
      </w:pPr>
      <w:proofErr w:type="spellStart"/>
      <w:r w:rsidRPr="0040722D">
        <w:rPr>
          <w:b/>
          <w:sz w:val="20"/>
          <w:szCs w:val="20"/>
        </w:rPr>
        <w:t>Fig.N</w:t>
      </w:r>
      <w:proofErr w:type="spellEnd"/>
      <w:r w:rsidRPr="0040722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Caption text</w:t>
      </w:r>
    </w:p>
    <w:p w14:paraId="35F86119" w14:textId="77777777" w:rsidR="00012CE6" w:rsidRDefault="00012CE6" w:rsidP="00012CE6">
      <w:pPr>
        <w:spacing w:after="60"/>
      </w:pPr>
    </w:p>
    <w:p w14:paraId="14B1BD46" w14:textId="77777777" w:rsidR="00012CE6" w:rsidRDefault="00012CE6" w:rsidP="00012CE6">
      <w:pPr>
        <w:spacing w:after="60"/>
      </w:pPr>
      <w:r>
        <w:t xml:space="preserve">Paragraph </w:t>
      </w:r>
      <w:proofErr w:type="gramStart"/>
      <w:r>
        <w:t>2  your</w:t>
      </w:r>
      <w:proofErr w:type="gramEnd"/>
      <w:r>
        <w:t xml:space="preserve"> text here</w:t>
      </w:r>
    </w:p>
    <w:p w14:paraId="01B6DAF5" w14:textId="77777777" w:rsidR="00012CE6" w:rsidRDefault="00012CE6" w:rsidP="00012CE6">
      <w:pPr>
        <w:spacing w:after="60"/>
        <w:rPr>
          <w:b/>
          <w:sz w:val="20"/>
          <w:szCs w:val="20"/>
        </w:rPr>
      </w:pPr>
    </w:p>
    <w:p w14:paraId="5EFAA924" w14:textId="77777777" w:rsidR="00012CE6" w:rsidRDefault="00012CE6" w:rsidP="00012CE6">
      <w:pPr>
        <w:spacing w:after="60"/>
      </w:pPr>
      <w:r w:rsidRPr="00AC1E63">
        <w:rPr>
          <w:b/>
          <w:sz w:val="20"/>
          <w:szCs w:val="20"/>
        </w:rPr>
        <w:t xml:space="preserve">Table n. </w:t>
      </w:r>
      <w:r w:rsidRPr="00AC1E63">
        <w:rPr>
          <w:sz w:val="20"/>
          <w:szCs w:val="20"/>
        </w:rPr>
        <w:t>Caption text</w:t>
      </w:r>
      <w:r w:rsidRPr="00AC1E63"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70"/>
        <w:gridCol w:w="4263"/>
        <w:gridCol w:w="2872"/>
      </w:tblGrid>
      <w:tr w:rsidR="00012CE6" w:rsidRPr="00AC1E63" w14:paraId="7362B5E8" w14:textId="77777777" w:rsidTr="008B35EC">
        <w:tc>
          <w:tcPr>
            <w:tcW w:w="1384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137B680" w14:textId="77777777" w:rsidR="00012CE6" w:rsidRPr="008B35EC" w:rsidRDefault="00012CE6" w:rsidP="008B35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616136F9" w14:textId="77777777" w:rsidR="00012CE6" w:rsidRPr="008B35EC" w:rsidRDefault="00012CE6" w:rsidP="008B35EC">
            <w:pPr>
              <w:rPr>
                <w:b/>
                <w:color w:val="000000"/>
                <w:sz w:val="20"/>
                <w:szCs w:val="20"/>
              </w:rPr>
            </w:pPr>
            <w:r w:rsidRPr="008B35EC">
              <w:rPr>
                <w:b/>
                <w:color w:val="000000"/>
                <w:sz w:val="20"/>
                <w:szCs w:val="20"/>
              </w:rPr>
              <w:t>Column title</w:t>
            </w:r>
          </w:p>
        </w:tc>
        <w:tc>
          <w:tcPr>
            <w:tcW w:w="2907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6986CC91" w14:textId="77777777" w:rsidR="00012CE6" w:rsidRPr="008B35EC" w:rsidRDefault="00012CE6" w:rsidP="008B35EC">
            <w:pPr>
              <w:rPr>
                <w:b/>
                <w:color w:val="000000"/>
                <w:sz w:val="20"/>
                <w:szCs w:val="20"/>
              </w:rPr>
            </w:pPr>
            <w:r w:rsidRPr="008B35EC">
              <w:rPr>
                <w:b/>
                <w:color w:val="000000"/>
                <w:sz w:val="20"/>
                <w:szCs w:val="20"/>
              </w:rPr>
              <w:t>Column title</w:t>
            </w:r>
          </w:p>
        </w:tc>
      </w:tr>
      <w:tr w:rsidR="00012CE6" w:rsidRPr="00AC1E63" w14:paraId="7534ECCF" w14:textId="77777777" w:rsidTr="008B35EC">
        <w:tc>
          <w:tcPr>
            <w:tcW w:w="1384" w:type="dxa"/>
            <w:shd w:val="clear" w:color="auto" w:fill="auto"/>
          </w:tcPr>
          <w:p w14:paraId="2CE98051" w14:textId="77777777" w:rsidR="00012CE6" w:rsidRPr="008B35EC" w:rsidRDefault="00012CE6" w:rsidP="008B35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5EC">
              <w:rPr>
                <w:b/>
                <w:bCs/>
                <w:color w:val="000000"/>
                <w:sz w:val="20"/>
                <w:szCs w:val="20"/>
              </w:rPr>
              <w:t>Row title</w:t>
            </w:r>
          </w:p>
        </w:tc>
        <w:tc>
          <w:tcPr>
            <w:tcW w:w="4322" w:type="dxa"/>
            <w:shd w:val="clear" w:color="auto" w:fill="auto"/>
          </w:tcPr>
          <w:p w14:paraId="14EC60CC" w14:textId="77777777" w:rsidR="00012CE6" w:rsidRPr="008B35EC" w:rsidRDefault="00012CE6" w:rsidP="008B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4B4A1C85" w14:textId="77777777" w:rsidR="00012CE6" w:rsidRPr="008B35EC" w:rsidRDefault="00012CE6" w:rsidP="008B35EC">
            <w:pPr>
              <w:rPr>
                <w:color w:val="000000"/>
                <w:sz w:val="20"/>
                <w:szCs w:val="20"/>
              </w:rPr>
            </w:pPr>
          </w:p>
        </w:tc>
      </w:tr>
      <w:tr w:rsidR="00012CE6" w:rsidRPr="00AC1E63" w14:paraId="6E394931" w14:textId="77777777" w:rsidTr="008B35EC">
        <w:tc>
          <w:tcPr>
            <w:tcW w:w="1384" w:type="dxa"/>
            <w:shd w:val="clear" w:color="auto" w:fill="auto"/>
          </w:tcPr>
          <w:p w14:paraId="0A6DC0E1" w14:textId="77777777" w:rsidR="00012CE6" w:rsidRPr="008B35EC" w:rsidRDefault="00012CE6" w:rsidP="008B35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F8D3EFF" w14:textId="77777777" w:rsidR="00012CE6" w:rsidRPr="008B35EC" w:rsidRDefault="00012CE6" w:rsidP="008B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58B68C82" w14:textId="77777777" w:rsidR="00012CE6" w:rsidRPr="008B35EC" w:rsidRDefault="00012CE6" w:rsidP="008B35EC">
            <w:pPr>
              <w:rPr>
                <w:color w:val="000000"/>
                <w:sz w:val="20"/>
                <w:szCs w:val="20"/>
              </w:rPr>
            </w:pPr>
          </w:p>
        </w:tc>
      </w:tr>
      <w:tr w:rsidR="00012CE6" w:rsidRPr="00AC1E63" w14:paraId="38B21965" w14:textId="77777777" w:rsidTr="008B35EC">
        <w:tc>
          <w:tcPr>
            <w:tcW w:w="1384" w:type="dxa"/>
            <w:shd w:val="clear" w:color="auto" w:fill="auto"/>
          </w:tcPr>
          <w:p w14:paraId="26B9C135" w14:textId="77777777" w:rsidR="00012CE6" w:rsidRPr="008B35EC" w:rsidRDefault="00012CE6" w:rsidP="008B35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3F35D104" w14:textId="77777777" w:rsidR="00012CE6" w:rsidRPr="008B35EC" w:rsidRDefault="00012CE6" w:rsidP="008B3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0EA05A3A" w14:textId="77777777" w:rsidR="00012CE6" w:rsidRPr="008B35EC" w:rsidRDefault="00012CE6" w:rsidP="008B35E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385059E" w14:textId="77777777" w:rsidR="00012CE6" w:rsidRDefault="00012CE6" w:rsidP="00012CE6">
      <w:pPr>
        <w:spacing w:after="60"/>
      </w:pPr>
    </w:p>
    <w:p w14:paraId="413554A4" w14:textId="77777777" w:rsidR="00012CE6" w:rsidRDefault="00012CE6" w:rsidP="00012CE6">
      <w:pPr>
        <w:spacing w:after="60"/>
      </w:pPr>
      <w:r>
        <w:t xml:space="preserve">Paragraph </w:t>
      </w:r>
      <w:proofErr w:type="gramStart"/>
      <w:r>
        <w:t>3  your</w:t>
      </w:r>
      <w:proofErr w:type="gramEnd"/>
      <w:r>
        <w:t xml:space="preserve"> text here </w:t>
      </w:r>
    </w:p>
    <w:p w14:paraId="35FCF40A" w14:textId="77777777" w:rsidR="00012CE6" w:rsidRDefault="00012CE6" w:rsidP="00012CE6">
      <w:pPr>
        <w:spacing w:after="60"/>
        <w:jc w:val="center"/>
        <w:rPr>
          <w:b/>
          <w:sz w:val="20"/>
          <w:szCs w:val="20"/>
        </w:rPr>
      </w:pPr>
      <w:r>
        <w:object w:dxaOrig="3906" w:dyaOrig="2659" w14:anchorId="08469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3.5pt" o:ole="">
            <v:imagedata r:id="rId8" o:title=""/>
          </v:shape>
          <o:OLEObject Type="Embed" ProgID="ChemDraw.Document.6.0" ShapeID="_x0000_i1025" DrawAspect="Content" ObjectID="_1715715078" r:id="rId9"/>
        </w:object>
      </w:r>
    </w:p>
    <w:p w14:paraId="442B0304" w14:textId="77777777" w:rsidR="00012CE6" w:rsidRDefault="00012CE6" w:rsidP="00012CE6">
      <w:pPr>
        <w:spacing w:after="60"/>
      </w:pPr>
      <w:r>
        <w:rPr>
          <w:b/>
          <w:sz w:val="20"/>
          <w:szCs w:val="20"/>
        </w:rPr>
        <w:t>Scheme n</w:t>
      </w:r>
      <w:r w:rsidRPr="00AC1E63">
        <w:rPr>
          <w:b/>
          <w:sz w:val="20"/>
          <w:szCs w:val="20"/>
        </w:rPr>
        <w:t xml:space="preserve">. </w:t>
      </w:r>
      <w:r w:rsidRPr="00AC1E63">
        <w:rPr>
          <w:sz w:val="20"/>
          <w:szCs w:val="20"/>
        </w:rPr>
        <w:t>Caption text</w:t>
      </w:r>
      <w:r w:rsidRPr="00AC1E63">
        <w:t xml:space="preserve"> </w:t>
      </w:r>
    </w:p>
    <w:p w14:paraId="411F930F" w14:textId="77777777" w:rsidR="00012CE6" w:rsidRDefault="00012CE6" w:rsidP="00012CE6">
      <w:pPr>
        <w:spacing w:after="60"/>
      </w:pPr>
    </w:p>
    <w:p w14:paraId="735981C9" w14:textId="77777777" w:rsidR="00012CE6" w:rsidRDefault="00012CE6" w:rsidP="00012CE6">
      <w:pPr>
        <w:spacing w:after="60"/>
      </w:pPr>
      <w:r>
        <w:t>Paragraph 4</w:t>
      </w:r>
      <w:r w:rsidRPr="00DE1C41">
        <w:t xml:space="preserve"> </w:t>
      </w:r>
      <w:r>
        <w:t>your text here</w:t>
      </w:r>
    </w:p>
    <w:p w14:paraId="4BD4E5F8" w14:textId="77777777" w:rsidR="00012CE6" w:rsidRDefault="00012CE6" w:rsidP="00012CE6">
      <w:pPr>
        <w:rPr>
          <w:b/>
        </w:rPr>
      </w:pPr>
    </w:p>
    <w:p w14:paraId="41872EF0" w14:textId="77777777" w:rsidR="00012CE6" w:rsidRDefault="00012CE6" w:rsidP="00012CE6">
      <w:pPr>
        <w:rPr>
          <w:b/>
        </w:rPr>
      </w:pPr>
    </w:p>
    <w:p w14:paraId="7A2090D7" w14:textId="77777777" w:rsidR="00012CE6" w:rsidRDefault="00012CE6" w:rsidP="00012CE6">
      <w:pPr>
        <w:rPr>
          <w:b/>
        </w:rPr>
      </w:pPr>
    </w:p>
    <w:p w14:paraId="4E617846" w14:textId="77777777" w:rsidR="00012CE6" w:rsidRPr="006C7113" w:rsidRDefault="00012CE6" w:rsidP="00012CE6">
      <w:pPr>
        <w:rPr>
          <w:sz w:val="20"/>
          <w:szCs w:val="20"/>
        </w:rPr>
      </w:pPr>
      <w:r w:rsidRPr="006C7113">
        <w:rPr>
          <w:b/>
          <w:sz w:val="20"/>
          <w:szCs w:val="20"/>
        </w:rPr>
        <w:t>References</w:t>
      </w:r>
      <w:r w:rsidRPr="006C7113">
        <w:rPr>
          <w:sz w:val="20"/>
          <w:szCs w:val="20"/>
        </w:rPr>
        <w:t xml:space="preserve"> </w:t>
      </w:r>
    </w:p>
    <w:p w14:paraId="0C4FEC20" w14:textId="77777777" w:rsidR="00012CE6" w:rsidRPr="00012CE6" w:rsidRDefault="00012CE6" w:rsidP="00012CE6">
      <w:pPr>
        <w:pStyle w:val="Refrence"/>
        <w:rPr>
          <w:lang w:val="en-US"/>
        </w:rPr>
      </w:pPr>
      <w:r w:rsidRPr="0030565D">
        <w:rPr>
          <w:lang w:val="en-US"/>
        </w:rPr>
        <w:t>[</w:t>
      </w:r>
      <w:r>
        <w:rPr>
          <w:lang w:val="en-US"/>
        </w:rPr>
        <w:t>n</w:t>
      </w:r>
      <w:r w:rsidRPr="0030565D">
        <w:rPr>
          <w:lang w:val="en-US"/>
        </w:rPr>
        <w:t>]</w:t>
      </w:r>
      <w:r w:rsidRPr="0030565D">
        <w:rPr>
          <w:lang w:val="en-US"/>
        </w:rPr>
        <w:tab/>
      </w:r>
      <w:r w:rsidRPr="00012CE6">
        <w:rPr>
          <w:rFonts w:cs="Arial"/>
          <w:lang w:val="en-US"/>
        </w:rPr>
        <w:t xml:space="preserve">Author, AA. year of publication, 'Title of article', </w:t>
      </w:r>
      <w:r w:rsidRPr="00012CE6">
        <w:rPr>
          <w:rFonts w:cs="Arial"/>
          <w:i/>
          <w:iCs/>
          <w:lang w:val="en-US"/>
        </w:rPr>
        <w:t>Title of Journal</w:t>
      </w:r>
      <w:r w:rsidRPr="00012CE6">
        <w:rPr>
          <w:rFonts w:cs="Arial"/>
          <w:lang w:val="en-US"/>
        </w:rPr>
        <w:t>, vol. volume number, no. issue number, pp. xx-xx.</w:t>
      </w:r>
    </w:p>
    <w:p w14:paraId="7122412B" w14:textId="77777777" w:rsidR="00012CE6" w:rsidRPr="00DE1C41" w:rsidRDefault="00012CE6" w:rsidP="00012CE6">
      <w:pPr>
        <w:rPr>
          <w:lang w:val="en-US"/>
        </w:rPr>
      </w:pPr>
      <w:r>
        <w:rPr>
          <w:lang w:val="en-US"/>
        </w:rPr>
        <w:t>example:</w:t>
      </w:r>
    </w:p>
    <w:p w14:paraId="4A2AFBA4" w14:textId="77777777" w:rsidR="00012CE6" w:rsidRDefault="00012CE6" w:rsidP="00012CE6">
      <w:pPr>
        <w:pStyle w:val="Refrence"/>
        <w:rPr>
          <w:rFonts w:cs="Arial"/>
          <w:lang w:val="en-US"/>
        </w:rPr>
      </w:pPr>
      <w:r w:rsidRPr="0030565D">
        <w:rPr>
          <w:lang w:val="en-US"/>
        </w:rPr>
        <w:t>[</w:t>
      </w:r>
      <w:r>
        <w:rPr>
          <w:lang w:val="en-US"/>
        </w:rPr>
        <w:t>1</w:t>
      </w:r>
      <w:r w:rsidRPr="0030565D">
        <w:rPr>
          <w:lang w:val="en-US"/>
        </w:rPr>
        <w:t>]</w:t>
      </w:r>
      <w:r w:rsidRPr="0030565D">
        <w:rPr>
          <w:lang w:val="en-US"/>
        </w:rPr>
        <w:tab/>
      </w:r>
      <w:r w:rsidRPr="00012CE6">
        <w:rPr>
          <w:rFonts w:cs="Arial"/>
          <w:lang w:val="en-US"/>
        </w:rPr>
        <w:t xml:space="preserve">Smith, AB.  2015, Extraction of …., </w:t>
      </w:r>
      <w:r w:rsidRPr="00012CE6">
        <w:rPr>
          <w:rFonts w:cs="Arial"/>
          <w:i/>
          <w:iCs/>
          <w:lang w:val="en-US"/>
        </w:rPr>
        <w:t>J. of Chromatography</w:t>
      </w:r>
      <w:r w:rsidRPr="00012CE6">
        <w:rPr>
          <w:rFonts w:cs="Arial"/>
          <w:lang w:val="en-US"/>
        </w:rPr>
        <w:t>, vol. 2, no. 23, pp. 22-23.</w:t>
      </w:r>
    </w:p>
    <w:p w14:paraId="6E04A781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439AF367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2A7893DB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6ECCFF70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49706572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77F0A6B2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6637E429" w14:textId="77777777" w:rsidR="004F5E7A" w:rsidRDefault="004F5E7A" w:rsidP="00012CE6">
      <w:pPr>
        <w:pStyle w:val="Refrence"/>
        <w:rPr>
          <w:rFonts w:cs="Arial"/>
          <w:lang w:val="en-US"/>
        </w:rPr>
      </w:pPr>
    </w:p>
    <w:p w14:paraId="0938EF82" w14:textId="77777777" w:rsidR="004F5E7A" w:rsidRDefault="004F5E7A" w:rsidP="00012CE6">
      <w:pPr>
        <w:pStyle w:val="Refrence"/>
        <w:rPr>
          <w:rFonts w:cs="Arial"/>
          <w:lang w:val="en-US"/>
        </w:rPr>
      </w:pPr>
    </w:p>
    <w:sectPr w:rsidR="004F5E7A" w:rsidSect="00DA2389">
      <w:headerReference w:type="even" r:id="rId10"/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A32B" w14:textId="77777777" w:rsidR="00D777BB" w:rsidRDefault="00D777BB" w:rsidP="003C6880">
      <w:r>
        <w:separator/>
      </w:r>
    </w:p>
  </w:endnote>
  <w:endnote w:type="continuationSeparator" w:id="0">
    <w:p w14:paraId="0C28AC0F" w14:textId="77777777" w:rsidR="00D777BB" w:rsidRDefault="00D777BB" w:rsidP="003C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CC24" w14:textId="77777777" w:rsidR="00D777BB" w:rsidRDefault="00D777BB" w:rsidP="003C6880">
      <w:r>
        <w:separator/>
      </w:r>
    </w:p>
  </w:footnote>
  <w:footnote w:type="continuationSeparator" w:id="0">
    <w:p w14:paraId="7F5BC86F" w14:textId="77777777" w:rsidR="00D777BB" w:rsidRDefault="00D777BB" w:rsidP="003C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0E9E" w14:textId="77777777" w:rsidR="00216E47" w:rsidRDefault="001831C6" w:rsidP="003C6880">
    <w:pPr>
      <w:pStyle w:val="Header"/>
      <w:rPr>
        <w:rStyle w:val="PageNumber"/>
      </w:rPr>
    </w:pPr>
    <w:r>
      <w:rPr>
        <w:rStyle w:val="PageNumber"/>
      </w:rPr>
      <w:fldChar w:fldCharType="begin"/>
    </w:r>
    <w:r w:rsidR="00CC6E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B845C" w14:textId="77777777" w:rsidR="00CC6EA1" w:rsidRDefault="00CC6EA1" w:rsidP="003C6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42E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008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20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8D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C5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6D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4D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8E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4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09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11A83"/>
    <w:multiLevelType w:val="multilevel"/>
    <w:tmpl w:val="96F4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174D8"/>
    <w:multiLevelType w:val="hybridMultilevel"/>
    <w:tmpl w:val="A4E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55045">
    <w:abstractNumId w:val="10"/>
  </w:num>
  <w:num w:numId="2" w16cid:durableId="1064832771">
    <w:abstractNumId w:val="9"/>
  </w:num>
  <w:num w:numId="3" w16cid:durableId="2054230580">
    <w:abstractNumId w:val="7"/>
  </w:num>
  <w:num w:numId="4" w16cid:durableId="1907762593">
    <w:abstractNumId w:val="6"/>
  </w:num>
  <w:num w:numId="5" w16cid:durableId="436680497">
    <w:abstractNumId w:val="5"/>
  </w:num>
  <w:num w:numId="6" w16cid:durableId="419328257">
    <w:abstractNumId w:val="4"/>
  </w:num>
  <w:num w:numId="7" w16cid:durableId="965235893">
    <w:abstractNumId w:val="8"/>
  </w:num>
  <w:num w:numId="8" w16cid:durableId="508178209">
    <w:abstractNumId w:val="3"/>
  </w:num>
  <w:num w:numId="9" w16cid:durableId="1995404185">
    <w:abstractNumId w:val="2"/>
  </w:num>
  <w:num w:numId="10" w16cid:durableId="1396780009">
    <w:abstractNumId w:val="1"/>
  </w:num>
  <w:num w:numId="11" w16cid:durableId="634137630">
    <w:abstractNumId w:val="0"/>
  </w:num>
  <w:num w:numId="12" w16cid:durableId="1714842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08"/>
    <w:rsid w:val="00012CE6"/>
    <w:rsid w:val="000269D1"/>
    <w:rsid w:val="00031F8C"/>
    <w:rsid w:val="00064F37"/>
    <w:rsid w:val="000760F3"/>
    <w:rsid w:val="000856DF"/>
    <w:rsid w:val="000C4AE9"/>
    <w:rsid w:val="001226EF"/>
    <w:rsid w:val="00142A3A"/>
    <w:rsid w:val="001831C6"/>
    <w:rsid w:val="001B35C6"/>
    <w:rsid w:val="001F359C"/>
    <w:rsid w:val="00212F79"/>
    <w:rsid w:val="00216E47"/>
    <w:rsid w:val="002279DE"/>
    <w:rsid w:val="00245E15"/>
    <w:rsid w:val="00295108"/>
    <w:rsid w:val="002A4425"/>
    <w:rsid w:val="002E2159"/>
    <w:rsid w:val="0030565D"/>
    <w:rsid w:val="003105ED"/>
    <w:rsid w:val="00311942"/>
    <w:rsid w:val="00322984"/>
    <w:rsid w:val="003575B0"/>
    <w:rsid w:val="0036054B"/>
    <w:rsid w:val="00390435"/>
    <w:rsid w:val="003A615D"/>
    <w:rsid w:val="003C6880"/>
    <w:rsid w:val="0040722D"/>
    <w:rsid w:val="004347FA"/>
    <w:rsid w:val="0043628F"/>
    <w:rsid w:val="004414C4"/>
    <w:rsid w:val="00446BCD"/>
    <w:rsid w:val="00492716"/>
    <w:rsid w:val="004A6758"/>
    <w:rsid w:val="004B53DA"/>
    <w:rsid w:val="004D1CDD"/>
    <w:rsid w:val="004E0FE4"/>
    <w:rsid w:val="004F5E7A"/>
    <w:rsid w:val="005078AC"/>
    <w:rsid w:val="00525190"/>
    <w:rsid w:val="00536B94"/>
    <w:rsid w:val="00544126"/>
    <w:rsid w:val="00580B2B"/>
    <w:rsid w:val="005B2208"/>
    <w:rsid w:val="005C542D"/>
    <w:rsid w:val="00620B68"/>
    <w:rsid w:val="006368AB"/>
    <w:rsid w:val="00644107"/>
    <w:rsid w:val="006867AB"/>
    <w:rsid w:val="0068780C"/>
    <w:rsid w:val="007252F3"/>
    <w:rsid w:val="00732CDD"/>
    <w:rsid w:val="00733C73"/>
    <w:rsid w:val="007575E7"/>
    <w:rsid w:val="0076746F"/>
    <w:rsid w:val="00783FA5"/>
    <w:rsid w:val="007E4707"/>
    <w:rsid w:val="007E5C14"/>
    <w:rsid w:val="0082642E"/>
    <w:rsid w:val="008373E0"/>
    <w:rsid w:val="00847D0D"/>
    <w:rsid w:val="00850AEC"/>
    <w:rsid w:val="00855DB9"/>
    <w:rsid w:val="0086337F"/>
    <w:rsid w:val="00890157"/>
    <w:rsid w:val="008B35EC"/>
    <w:rsid w:val="008B44F6"/>
    <w:rsid w:val="00967269"/>
    <w:rsid w:val="009B4DD1"/>
    <w:rsid w:val="00A03C07"/>
    <w:rsid w:val="00A102CA"/>
    <w:rsid w:val="00A67F8E"/>
    <w:rsid w:val="00A85321"/>
    <w:rsid w:val="00A940F1"/>
    <w:rsid w:val="00A942D3"/>
    <w:rsid w:val="00AC1E63"/>
    <w:rsid w:val="00AC39B4"/>
    <w:rsid w:val="00AD4AA7"/>
    <w:rsid w:val="00B0008C"/>
    <w:rsid w:val="00B13E09"/>
    <w:rsid w:val="00B23D61"/>
    <w:rsid w:val="00B9014A"/>
    <w:rsid w:val="00BB772F"/>
    <w:rsid w:val="00BD7088"/>
    <w:rsid w:val="00BE3425"/>
    <w:rsid w:val="00C07CA4"/>
    <w:rsid w:val="00C261B7"/>
    <w:rsid w:val="00C4611B"/>
    <w:rsid w:val="00C74077"/>
    <w:rsid w:val="00CA5366"/>
    <w:rsid w:val="00CC6EA1"/>
    <w:rsid w:val="00CE0977"/>
    <w:rsid w:val="00CF5D03"/>
    <w:rsid w:val="00D13A87"/>
    <w:rsid w:val="00D20F86"/>
    <w:rsid w:val="00D459BE"/>
    <w:rsid w:val="00D777BB"/>
    <w:rsid w:val="00DA2389"/>
    <w:rsid w:val="00DC7A45"/>
    <w:rsid w:val="00DD35FF"/>
    <w:rsid w:val="00E33B3D"/>
    <w:rsid w:val="00E44C64"/>
    <w:rsid w:val="00E7294D"/>
    <w:rsid w:val="00E72C55"/>
    <w:rsid w:val="00E925D8"/>
    <w:rsid w:val="00EE2C88"/>
    <w:rsid w:val="00EF3F9A"/>
    <w:rsid w:val="00F25D83"/>
    <w:rsid w:val="00F30E56"/>
    <w:rsid w:val="00F864FC"/>
    <w:rsid w:val="00FB4CA7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6BE9FD"/>
  <w15:docId w15:val="{BA169E20-3052-4F38-B110-1250D230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80"/>
    <w:pPr>
      <w:tabs>
        <w:tab w:val="left" w:pos="288"/>
      </w:tabs>
      <w:jc w:val="both"/>
    </w:pPr>
    <w:rPr>
      <w:rFonts w:ascii="Calibri" w:hAnsi="Calibri"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C261B7"/>
    <w:pPr>
      <w:keepNext/>
      <w:tabs>
        <w:tab w:val="clear" w:pos="288"/>
      </w:tabs>
      <w:spacing w:before="100" w:beforeAutospacing="1" w:after="100" w:afterAutospacing="1"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Heading3"/>
    <w:next w:val="Normal"/>
    <w:link w:val="Heading2Char"/>
    <w:qFormat/>
    <w:rsid w:val="00A03C07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qFormat/>
    <w:rsid w:val="00A03C07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body"/>
    <w:basedOn w:val="Normal"/>
    <w:rsid w:val="00C261B7"/>
    <w:pPr>
      <w:ind w:firstLine="289"/>
    </w:pPr>
  </w:style>
  <w:style w:type="character" w:styleId="Hyperlink">
    <w:name w:val="Hyperlink"/>
    <w:rsid w:val="00295108"/>
    <w:rPr>
      <w:color w:val="0000FF"/>
      <w:u w:val="single"/>
    </w:rPr>
  </w:style>
  <w:style w:type="paragraph" w:customStyle="1" w:styleId="Authors">
    <w:name w:val="Authors"/>
    <w:basedOn w:val="Heading2"/>
    <w:next w:val="Affiliation"/>
    <w:rsid w:val="003C6880"/>
    <w:pPr>
      <w:jc w:val="center"/>
    </w:pPr>
  </w:style>
  <w:style w:type="paragraph" w:customStyle="1" w:styleId="References">
    <w:name w:val="References"/>
    <w:basedOn w:val="Normal"/>
    <w:link w:val="ReferencesChar"/>
    <w:rsid w:val="00A03C07"/>
    <w:pPr>
      <w:tabs>
        <w:tab w:val="clear" w:pos="288"/>
        <w:tab w:val="left" w:pos="431"/>
      </w:tabs>
      <w:ind w:left="431" w:hanging="431"/>
    </w:pPr>
  </w:style>
  <w:style w:type="paragraph" w:customStyle="1" w:styleId="Affiliation">
    <w:name w:val="Affiliation"/>
    <w:basedOn w:val="Normal"/>
    <w:link w:val="AffiliationChar"/>
    <w:rsid w:val="00E33B3D"/>
    <w:pPr>
      <w:keepNext/>
      <w:jc w:val="center"/>
      <w:outlineLvl w:val="1"/>
    </w:pPr>
    <w:rPr>
      <w:rFonts w:cs="Arial"/>
      <w:bCs/>
      <w:sz w:val="20"/>
      <w:szCs w:val="26"/>
    </w:rPr>
  </w:style>
  <w:style w:type="paragraph" w:styleId="Header">
    <w:name w:val="header"/>
    <w:basedOn w:val="Normal"/>
    <w:rsid w:val="00A03C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03C07"/>
  </w:style>
  <w:style w:type="paragraph" w:styleId="Footer">
    <w:name w:val="footer"/>
    <w:basedOn w:val="Normal"/>
    <w:rsid w:val="00A03C0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0760F3"/>
    <w:pPr>
      <w:tabs>
        <w:tab w:val="clear" w:pos="288"/>
      </w:tabs>
      <w:spacing w:before="100" w:beforeAutospacing="1" w:after="100" w:afterAutospacing="1"/>
      <w:jc w:val="left"/>
    </w:pPr>
    <w:rPr>
      <w:rFonts w:ascii="Arial" w:hAnsi="Arial" w:cs="Arial"/>
      <w:color w:val="000000"/>
      <w:lang w:val="es-ES" w:eastAsia="es-ES"/>
    </w:rPr>
  </w:style>
  <w:style w:type="paragraph" w:customStyle="1" w:styleId="StyleReferences11pt">
    <w:name w:val="Style References + 11 pt"/>
    <w:basedOn w:val="References"/>
    <w:next w:val="Refrence"/>
    <w:link w:val="StyleReferences11ptChar"/>
    <w:rsid w:val="00E33B3D"/>
    <w:rPr>
      <w:sz w:val="20"/>
    </w:rPr>
  </w:style>
  <w:style w:type="paragraph" w:customStyle="1" w:styleId="1">
    <w:name w:val="Название1"/>
    <w:basedOn w:val="Heading1"/>
    <w:next w:val="Authors"/>
    <w:link w:val="TITLEChar"/>
    <w:qFormat/>
    <w:rsid w:val="003C6880"/>
  </w:style>
  <w:style w:type="paragraph" w:customStyle="1" w:styleId="email">
    <w:name w:val="email"/>
    <w:basedOn w:val="Affiliation"/>
    <w:next w:val="Normal"/>
    <w:link w:val="emailChar"/>
    <w:qFormat/>
    <w:rsid w:val="00E33B3D"/>
    <w:pPr>
      <w:spacing w:after="360"/>
    </w:pPr>
    <w:rPr>
      <w:szCs w:val="22"/>
    </w:rPr>
  </w:style>
  <w:style w:type="character" w:customStyle="1" w:styleId="Heading1Char">
    <w:name w:val="Heading 1 Char"/>
    <w:link w:val="Heading1"/>
    <w:rsid w:val="003C6880"/>
    <w:rPr>
      <w:rFonts w:ascii="Calibri" w:hAnsi="Calibri" w:cs="Arial"/>
      <w:b/>
      <w:bCs/>
      <w:sz w:val="24"/>
      <w:szCs w:val="24"/>
      <w:lang w:eastAsia="de-DE"/>
    </w:rPr>
  </w:style>
  <w:style w:type="character" w:customStyle="1" w:styleId="TITLEChar">
    <w:name w:val="TITLE Char"/>
    <w:link w:val="1"/>
    <w:rsid w:val="003C6880"/>
    <w:rPr>
      <w:rFonts w:ascii="Calibri" w:hAnsi="Calibri" w:cs="Arial"/>
      <w:b/>
      <w:bCs/>
      <w:sz w:val="24"/>
      <w:szCs w:val="24"/>
      <w:lang w:eastAsia="de-DE"/>
    </w:rPr>
  </w:style>
  <w:style w:type="paragraph" w:customStyle="1" w:styleId="Referencetitle">
    <w:name w:val="Reference title"/>
    <w:basedOn w:val="Heading2"/>
    <w:link w:val="ReferencetitleChar"/>
    <w:qFormat/>
    <w:rsid w:val="00E33B3D"/>
  </w:style>
  <w:style w:type="character" w:customStyle="1" w:styleId="AffiliationChar">
    <w:name w:val="Affiliation Char"/>
    <w:link w:val="Affiliation"/>
    <w:rsid w:val="00E33B3D"/>
    <w:rPr>
      <w:rFonts w:ascii="Calibri" w:hAnsi="Calibri" w:cs="Arial"/>
      <w:bCs/>
      <w:szCs w:val="26"/>
      <w:lang w:val="en-GB" w:eastAsia="de-DE"/>
    </w:rPr>
  </w:style>
  <w:style w:type="character" w:customStyle="1" w:styleId="emailChar">
    <w:name w:val="email Char"/>
    <w:link w:val="email"/>
    <w:rsid w:val="00E33B3D"/>
    <w:rPr>
      <w:rFonts w:ascii="Calibri" w:hAnsi="Calibri" w:cs="Arial"/>
      <w:bCs/>
      <w:szCs w:val="22"/>
      <w:lang w:val="en-GB" w:eastAsia="de-DE"/>
    </w:rPr>
  </w:style>
  <w:style w:type="paragraph" w:customStyle="1" w:styleId="Refrence">
    <w:name w:val="Refrence"/>
    <w:basedOn w:val="StyleReferences11pt"/>
    <w:link w:val="RefrenceChar"/>
    <w:qFormat/>
    <w:rsid w:val="00E33B3D"/>
    <w:rPr>
      <w:lang w:val="de-DE"/>
    </w:rPr>
  </w:style>
  <w:style w:type="character" w:customStyle="1" w:styleId="Heading3Char">
    <w:name w:val="Heading 3 Char"/>
    <w:link w:val="Heading3"/>
    <w:rsid w:val="00E33B3D"/>
    <w:rPr>
      <w:rFonts w:ascii="Calibri" w:hAnsi="Calibri" w:cs="Arial"/>
      <w:bCs/>
      <w:i/>
      <w:sz w:val="22"/>
      <w:szCs w:val="26"/>
      <w:lang w:val="en-GB" w:eastAsia="de-DE"/>
    </w:rPr>
  </w:style>
  <w:style w:type="character" w:customStyle="1" w:styleId="Heading2Char">
    <w:name w:val="Heading 2 Char"/>
    <w:link w:val="Heading2"/>
    <w:rsid w:val="00E33B3D"/>
    <w:rPr>
      <w:rFonts w:ascii="Calibri" w:hAnsi="Calibri" w:cs="Arial"/>
      <w:b/>
      <w:bCs/>
      <w:i w:val="0"/>
      <w:sz w:val="22"/>
      <w:szCs w:val="26"/>
      <w:lang w:val="en-GB" w:eastAsia="de-DE"/>
    </w:rPr>
  </w:style>
  <w:style w:type="character" w:customStyle="1" w:styleId="ReferencetitleChar">
    <w:name w:val="Reference title Char"/>
    <w:link w:val="Referencetitle"/>
    <w:rsid w:val="00E33B3D"/>
    <w:rPr>
      <w:rFonts w:ascii="Calibri" w:hAnsi="Calibri" w:cs="Arial"/>
      <w:b/>
      <w:bCs/>
      <w:i w:val="0"/>
      <w:sz w:val="22"/>
      <w:szCs w:val="26"/>
      <w:lang w:val="en-GB" w:eastAsia="de-DE"/>
    </w:rPr>
  </w:style>
  <w:style w:type="character" w:customStyle="1" w:styleId="ReferencesChar">
    <w:name w:val="References Char"/>
    <w:link w:val="References"/>
    <w:rsid w:val="00E33B3D"/>
    <w:rPr>
      <w:rFonts w:ascii="Calibri" w:hAnsi="Calibri"/>
      <w:sz w:val="22"/>
      <w:szCs w:val="22"/>
      <w:lang w:val="en-GB" w:eastAsia="de-DE"/>
    </w:rPr>
  </w:style>
  <w:style w:type="character" w:customStyle="1" w:styleId="StyleReferences11ptChar">
    <w:name w:val="Style References + 11 pt Char"/>
    <w:link w:val="StyleReferences11pt"/>
    <w:rsid w:val="00E33B3D"/>
    <w:rPr>
      <w:rFonts w:ascii="Calibri" w:hAnsi="Calibri"/>
      <w:sz w:val="22"/>
      <w:szCs w:val="22"/>
      <w:lang w:val="en-GB" w:eastAsia="de-DE"/>
    </w:rPr>
  </w:style>
  <w:style w:type="character" w:customStyle="1" w:styleId="RefrenceChar">
    <w:name w:val="Refrence Char"/>
    <w:link w:val="Refrence"/>
    <w:rsid w:val="00E33B3D"/>
    <w:rPr>
      <w:rFonts w:ascii="Calibri" w:hAnsi="Calibri"/>
      <w:sz w:val="22"/>
      <w:szCs w:val="22"/>
      <w:lang w:val="de-DE" w:eastAsia="de-DE"/>
    </w:rPr>
  </w:style>
  <w:style w:type="table" w:styleId="TableGrid">
    <w:name w:val="Table Grid"/>
    <w:basedOn w:val="TableNormal"/>
    <w:uiPriority w:val="59"/>
    <w:rsid w:val="00DC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1">
    <w:name w:val="Medium List 1"/>
    <w:basedOn w:val="TableNormal"/>
    <w:uiPriority w:val="65"/>
    <w:rsid w:val="00AC1E6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0">
    <w:name w:val="Стиль1"/>
    <w:basedOn w:val="TableNormal"/>
    <w:uiPriority w:val="99"/>
    <w:qFormat/>
    <w:rsid w:val="00AC1E63"/>
    <w:rPr>
      <w:rFonts w:ascii="Calibri" w:hAnsi="Calibri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6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46F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208">
              <w:marLeft w:val="0"/>
              <w:marRight w:val="0"/>
              <w:marTop w:val="0"/>
              <w:marBottom w:val="0"/>
              <w:divBdr>
                <w:top w:val="inset" w:sz="6" w:space="9" w:color="auto"/>
                <w:left w:val="doub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PS-2015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30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Headline: Topic of your Contribution</vt:lpstr>
      <vt:lpstr>Headline: Topic of your Contribution</vt:lpstr>
      <vt:lpstr>Headline: Topic of your Contribution</vt:lpstr>
    </vt:vector>
  </TitlesOfParts>
  <Company>Spieleflut.de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Headline: Topic of your Contribution</dc:title>
  <dc:subject/>
  <dc:creator>Pharma</dc:creator>
  <cp:keywords>EAMPS Abstract template</cp:keywords>
  <cp:lastModifiedBy>KM</cp:lastModifiedBy>
  <cp:revision>4</cp:revision>
  <cp:lastPrinted>2022-05-24T08:16:00Z</cp:lastPrinted>
  <dcterms:created xsi:type="dcterms:W3CDTF">2022-06-02T16:38:00Z</dcterms:created>
  <dcterms:modified xsi:type="dcterms:W3CDTF">2022-06-02T18:45:00Z</dcterms:modified>
</cp:coreProperties>
</file>